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EA1" w:rsidRDefault="00A72EA1" w:rsidP="003169E3">
      <w:pPr>
        <w:jc w:val="center"/>
        <w:rPr>
          <w:b/>
          <w:color w:val="002060"/>
          <w:sz w:val="28"/>
          <w:szCs w:val="28"/>
          <w:lang w:val="mk-MK"/>
        </w:rPr>
      </w:pPr>
      <w:r w:rsidRPr="00C16E24">
        <w:rPr>
          <w:b/>
          <w:color w:val="002060"/>
          <w:sz w:val="28"/>
          <w:szCs w:val="28"/>
          <w:lang w:val="mk-MK"/>
        </w:rPr>
        <w:t>ЛИСТА ЗА ПРОВЕРКА</w:t>
      </w:r>
    </w:p>
    <w:p w:rsidR="00A72EA1" w:rsidRPr="00C16E24" w:rsidRDefault="00A72EA1" w:rsidP="003169E3">
      <w:pPr>
        <w:jc w:val="center"/>
        <w:rPr>
          <w:b/>
          <w:color w:val="002060"/>
          <w:sz w:val="28"/>
          <w:szCs w:val="28"/>
          <w:lang w:val="mk-MK"/>
        </w:rPr>
      </w:pPr>
      <w:r>
        <w:rPr>
          <w:b/>
          <w:color w:val="002060"/>
          <w:sz w:val="28"/>
          <w:szCs w:val="28"/>
          <w:lang w:val="mk-MK"/>
        </w:rPr>
        <w:t>- скратена верзија -</w:t>
      </w:r>
    </w:p>
    <w:p w:rsidR="00A72EA1" w:rsidRPr="00BF6A54" w:rsidRDefault="00A72EA1" w:rsidP="003169E3">
      <w:pPr>
        <w:rPr>
          <w:b/>
          <w:lang w:val="mk-MK"/>
        </w:rPr>
      </w:pPr>
    </w:p>
    <w:p w:rsidR="00A72EA1" w:rsidRPr="00BF6A54" w:rsidRDefault="00A72EA1" w:rsidP="001107CD">
      <w:pPr>
        <w:shd w:val="clear" w:color="auto" w:fill="D9E2F3"/>
        <w:rPr>
          <w:b/>
          <w:color w:val="C00000"/>
          <w:u w:val="single"/>
          <w:lang w:val="mk-MK"/>
        </w:rPr>
      </w:pPr>
      <w:r w:rsidRPr="00BF6A54">
        <w:rPr>
          <w:b/>
          <w:color w:val="C00000"/>
          <w:lang w:val="mk-MK"/>
        </w:rPr>
        <w:t xml:space="preserve"> Назив на закон: </w:t>
      </w:r>
      <w:r w:rsidRPr="00BF6A54">
        <w:rPr>
          <w:b/>
          <w:color w:val="C00000"/>
          <w:lang w:val="mk-MK"/>
        </w:rPr>
        <w:tab/>
      </w:r>
      <w:r w:rsidRPr="007A3F8A">
        <w:rPr>
          <w:b/>
          <w:color w:val="C00000"/>
          <w:lang w:val="mk-MK"/>
        </w:rPr>
        <w:t xml:space="preserve">ЗАКОНОТ ЗА  </w:t>
      </w:r>
      <w:r>
        <w:rPr>
          <w:b/>
          <w:color w:val="C00000"/>
          <w:lang w:val="mk-MK"/>
        </w:rPr>
        <w:t>СОЦИЈАЛНАТА ЗАШТИТА</w:t>
      </w:r>
      <w:r>
        <w:rPr>
          <w:b/>
          <w:color w:val="C00000"/>
          <w:lang w:val="mk-MK"/>
        </w:rPr>
        <w:tab/>
      </w:r>
    </w:p>
    <w:p w:rsidR="00A72EA1" w:rsidRPr="00BF6A54" w:rsidRDefault="00A72EA1" w:rsidP="001107CD">
      <w:pPr>
        <w:shd w:val="clear" w:color="auto" w:fill="D9E2F3"/>
        <w:rPr>
          <w:b/>
          <w:color w:val="C00000"/>
          <w:lang w:val="mk-MK"/>
        </w:rPr>
      </w:pPr>
      <w:r w:rsidRPr="00BF6A54">
        <w:rPr>
          <w:b/>
          <w:color w:val="C00000"/>
          <w:lang w:val="mk-MK"/>
        </w:rPr>
        <w:t>Субјект на надзор:</w:t>
      </w:r>
      <w:r w:rsidRPr="00BF6A54">
        <w:rPr>
          <w:b/>
          <w:color w:val="C00000"/>
          <w:lang w:val="mk-MK"/>
        </w:rPr>
        <w:tab/>
      </w:r>
      <w:r w:rsidRPr="00BF6A54">
        <w:rPr>
          <w:b/>
          <w:color w:val="C00000"/>
          <w:lang w:val="mk-MK"/>
        </w:rPr>
        <w:tab/>
      </w:r>
      <w:r>
        <w:rPr>
          <w:b/>
          <w:color w:val="C00000"/>
          <w:lang w:val="mk-MK"/>
        </w:rPr>
        <w:tab/>
      </w:r>
    </w:p>
    <w:p w:rsidR="00A72EA1" w:rsidRPr="00BF6A54" w:rsidRDefault="00A72EA1" w:rsidP="001107CD">
      <w:pPr>
        <w:shd w:val="clear" w:color="auto" w:fill="DAEEF3"/>
        <w:rPr>
          <w:b/>
          <w:color w:val="C00000"/>
          <w:u w:val="single"/>
          <w:lang w:val="mk-MK"/>
        </w:rPr>
      </w:pPr>
      <w:r w:rsidRPr="00BF6A54">
        <w:rPr>
          <w:b/>
          <w:color w:val="C00000"/>
          <w:lang w:val="mk-MK"/>
        </w:rPr>
        <w:t>Надлежна инспекциска служба:</w:t>
      </w:r>
      <w:r>
        <w:rPr>
          <w:b/>
          <w:color w:val="C00000"/>
          <w:lang w:val="mk-MK"/>
        </w:rPr>
        <w:t xml:space="preserve">Министерство за труд и социјална политика-Сектор за инспекциски надзор во областа на  социјалната заштита и заштита на децата. </w:t>
      </w:r>
    </w:p>
    <w:p w:rsidR="00A72EA1" w:rsidRDefault="00A72EA1">
      <w:pPr>
        <w:spacing w:line="259" w:lineRule="auto"/>
        <w:rPr>
          <w:b/>
          <w:color w:val="C00000"/>
          <w:lang w:val="mk-MK"/>
        </w:rPr>
      </w:pPr>
    </w:p>
    <w:p w:rsidR="00A72EA1" w:rsidRPr="00C16E24" w:rsidRDefault="00A72EA1" w:rsidP="00C16E24">
      <w:pPr>
        <w:jc w:val="both"/>
        <w:rPr>
          <w:rFonts w:cs="Calibri"/>
          <w:b/>
          <w:bCs/>
          <w:color w:val="C00000"/>
          <w:lang w:val="mk-MK"/>
        </w:rPr>
      </w:pPr>
      <w:r w:rsidRPr="00C16E24">
        <w:rPr>
          <w:rFonts w:cs="Calibri"/>
          <w:b/>
          <w:bCs/>
          <w:color w:val="C00000"/>
          <w:lang w:val="mk-MK"/>
        </w:rPr>
        <w:t>Податоци за субјектот на надзор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48"/>
        <w:gridCol w:w="9306"/>
      </w:tblGrid>
      <w:tr w:rsidR="00A72EA1" w:rsidRPr="00C55A22" w:rsidTr="00811B12">
        <w:tc>
          <w:tcPr>
            <w:tcW w:w="4248" w:type="dxa"/>
          </w:tcPr>
          <w:p w:rsidR="00A72EA1" w:rsidRPr="00811B12" w:rsidRDefault="00A72EA1" w:rsidP="00811B12">
            <w:pPr>
              <w:spacing w:after="0" w:line="259" w:lineRule="auto"/>
              <w:rPr>
                <w:b/>
                <w:bCs/>
                <w:color w:val="C00000"/>
                <w:lang w:val="mk-MK"/>
              </w:rPr>
            </w:pPr>
            <w:r w:rsidRPr="00811B12">
              <w:rPr>
                <w:rFonts w:cs="Calibri"/>
                <w:b/>
                <w:bCs/>
                <w:lang w:val="mk-MK"/>
              </w:rPr>
              <w:t>Полн назив на субјектот на надзор</w:t>
            </w:r>
          </w:p>
        </w:tc>
        <w:tc>
          <w:tcPr>
            <w:tcW w:w="9306" w:type="dxa"/>
          </w:tcPr>
          <w:p w:rsidR="00A72EA1" w:rsidRPr="00C55A22" w:rsidRDefault="00A72EA1" w:rsidP="00811B12">
            <w:pPr>
              <w:spacing w:after="0" w:line="259" w:lineRule="auto"/>
              <w:rPr>
                <w:b/>
                <w:color w:val="C00000"/>
                <w:lang w:val="mk-MK"/>
              </w:rPr>
            </w:pPr>
          </w:p>
        </w:tc>
      </w:tr>
      <w:tr w:rsidR="00A72EA1" w:rsidRPr="00C55A22" w:rsidTr="00811B12">
        <w:tc>
          <w:tcPr>
            <w:tcW w:w="4248" w:type="dxa"/>
          </w:tcPr>
          <w:p w:rsidR="00A72EA1" w:rsidRPr="00811B12" w:rsidRDefault="00A72EA1" w:rsidP="00811B12">
            <w:pPr>
              <w:spacing w:after="0" w:line="259" w:lineRule="auto"/>
              <w:rPr>
                <w:b/>
                <w:bCs/>
                <w:color w:val="C00000"/>
                <w:lang w:val="mk-MK"/>
              </w:rPr>
            </w:pPr>
            <w:r w:rsidRPr="00811B12">
              <w:rPr>
                <w:rFonts w:cs="Calibri"/>
                <w:b/>
                <w:bCs/>
                <w:lang w:val="mk-MK"/>
              </w:rPr>
              <w:t>Седиште на субјектот на надзор</w:t>
            </w:r>
          </w:p>
        </w:tc>
        <w:tc>
          <w:tcPr>
            <w:tcW w:w="9306" w:type="dxa"/>
          </w:tcPr>
          <w:p w:rsidR="00A72EA1" w:rsidRPr="00811B12" w:rsidRDefault="00A72EA1" w:rsidP="00811B12">
            <w:pPr>
              <w:spacing w:after="0" w:line="259" w:lineRule="auto"/>
              <w:rPr>
                <w:b/>
                <w:color w:val="C00000"/>
                <w:lang w:val="mk-MK"/>
              </w:rPr>
            </w:pPr>
          </w:p>
        </w:tc>
      </w:tr>
      <w:tr w:rsidR="00A72EA1" w:rsidRPr="00C55A22" w:rsidTr="00811B12">
        <w:tc>
          <w:tcPr>
            <w:tcW w:w="4248" w:type="dxa"/>
          </w:tcPr>
          <w:p w:rsidR="00A72EA1" w:rsidRPr="00811B12" w:rsidRDefault="00A72EA1" w:rsidP="00811B12">
            <w:pPr>
              <w:spacing w:after="0" w:line="259" w:lineRule="auto"/>
              <w:rPr>
                <w:b/>
                <w:bCs/>
                <w:color w:val="C00000"/>
                <w:lang w:val="mk-MK"/>
              </w:rPr>
            </w:pPr>
            <w:r w:rsidRPr="00811B12">
              <w:rPr>
                <w:rFonts w:cs="Calibri"/>
                <w:b/>
                <w:bCs/>
                <w:lang w:val="mk-MK"/>
              </w:rPr>
              <w:t>Единствен матичен број на субјектот</w:t>
            </w:r>
          </w:p>
        </w:tc>
        <w:tc>
          <w:tcPr>
            <w:tcW w:w="9306" w:type="dxa"/>
          </w:tcPr>
          <w:p w:rsidR="00A72EA1" w:rsidRPr="00811B12" w:rsidRDefault="00A72EA1" w:rsidP="00811B12">
            <w:pPr>
              <w:spacing w:after="0" w:line="259" w:lineRule="auto"/>
              <w:rPr>
                <w:b/>
                <w:color w:val="C00000"/>
                <w:lang w:val="mk-MK"/>
              </w:rPr>
            </w:pPr>
          </w:p>
        </w:tc>
      </w:tr>
      <w:tr w:rsidR="00A72EA1" w:rsidRPr="00C55A22" w:rsidTr="00811B12">
        <w:tc>
          <w:tcPr>
            <w:tcW w:w="4248" w:type="dxa"/>
          </w:tcPr>
          <w:p w:rsidR="00A72EA1" w:rsidRPr="00811B12" w:rsidRDefault="00A72EA1" w:rsidP="00811B12">
            <w:pPr>
              <w:spacing w:after="0" w:line="259" w:lineRule="auto"/>
              <w:rPr>
                <w:b/>
                <w:bCs/>
                <w:color w:val="C00000"/>
                <w:lang w:val="mk-MK"/>
              </w:rPr>
            </w:pPr>
            <w:r w:rsidRPr="00811B12">
              <w:rPr>
                <w:rFonts w:cs="Calibri"/>
                <w:b/>
                <w:bCs/>
                <w:lang w:val="mk-MK"/>
              </w:rPr>
              <w:t>Шифра и назив на претежна дејност на субјектот на надзор</w:t>
            </w:r>
          </w:p>
        </w:tc>
        <w:tc>
          <w:tcPr>
            <w:tcW w:w="9306" w:type="dxa"/>
          </w:tcPr>
          <w:p w:rsidR="00A72EA1" w:rsidRPr="00811B12" w:rsidRDefault="00A72EA1" w:rsidP="00811B12">
            <w:pPr>
              <w:spacing w:after="0" w:line="259" w:lineRule="auto"/>
              <w:rPr>
                <w:b/>
                <w:color w:val="C00000"/>
                <w:lang w:val="mk-MK"/>
              </w:rPr>
            </w:pPr>
          </w:p>
        </w:tc>
      </w:tr>
      <w:tr w:rsidR="00A72EA1" w:rsidRPr="00C55A22" w:rsidTr="00811B12">
        <w:tc>
          <w:tcPr>
            <w:tcW w:w="4248" w:type="dxa"/>
          </w:tcPr>
          <w:p w:rsidR="00A72EA1" w:rsidRPr="00811B12" w:rsidRDefault="00A72EA1" w:rsidP="00811B12">
            <w:pPr>
              <w:spacing w:after="0" w:line="259" w:lineRule="auto"/>
              <w:rPr>
                <w:b/>
                <w:bCs/>
                <w:color w:val="C00000"/>
                <w:lang w:val="mk-MK"/>
              </w:rPr>
            </w:pPr>
            <w:r w:rsidRPr="00811B12">
              <w:rPr>
                <w:rFonts w:cs="Calibri"/>
                <w:b/>
                <w:bCs/>
                <w:lang w:val="mk-MK"/>
              </w:rPr>
              <w:t>Име/презиме на законски застапник на субјектот на надзор</w:t>
            </w:r>
          </w:p>
        </w:tc>
        <w:tc>
          <w:tcPr>
            <w:tcW w:w="9306" w:type="dxa"/>
          </w:tcPr>
          <w:p w:rsidR="00A72EA1" w:rsidRPr="00811B12" w:rsidRDefault="00A72EA1" w:rsidP="00811B12">
            <w:pPr>
              <w:spacing w:after="0" w:line="259" w:lineRule="auto"/>
              <w:rPr>
                <w:b/>
                <w:color w:val="C00000"/>
                <w:lang w:val="mk-MK"/>
              </w:rPr>
            </w:pPr>
          </w:p>
        </w:tc>
      </w:tr>
    </w:tbl>
    <w:p w:rsidR="00A72EA1" w:rsidRDefault="00A72EA1">
      <w:pPr>
        <w:spacing w:line="259" w:lineRule="auto"/>
        <w:rPr>
          <w:b/>
          <w:color w:val="C00000"/>
          <w:lang w:val="mk-MK"/>
        </w:rPr>
      </w:pPr>
    </w:p>
    <w:p w:rsidR="00A72EA1" w:rsidRDefault="00A72EA1">
      <w:pPr>
        <w:spacing w:line="259" w:lineRule="auto"/>
        <w:rPr>
          <w:b/>
          <w:color w:val="C00000"/>
          <w:lang w:val="mk-MK"/>
        </w:rPr>
      </w:pPr>
      <w:r>
        <w:rPr>
          <w:b/>
          <w:color w:val="C00000"/>
          <w:lang w:val="mk-MK"/>
        </w:rPr>
        <w:t>Податоци за инспекцискиот надзор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48"/>
        <w:gridCol w:w="9306"/>
      </w:tblGrid>
      <w:tr w:rsidR="00A72EA1" w:rsidRPr="00C55A22" w:rsidTr="00811B12">
        <w:tc>
          <w:tcPr>
            <w:tcW w:w="4248" w:type="dxa"/>
          </w:tcPr>
          <w:p w:rsidR="00A72EA1" w:rsidRPr="00811B12" w:rsidRDefault="00A72EA1" w:rsidP="00811B12">
            <w:pPr>
              <w:spacing w:after="0"/>
              <w:jc w:val="both"/>
              <w:rPr>
                <w:rFonts w:cs="Calibri"/>
                <w:b/>
                <w:bCs/>
                <w:lang w:val="mk-MK"/>
              </w:rPr>
            </w:pPr>
            <w:r w:rsidRPr="00811B12">
              <w:rPr>
                <w:rFonts w:cs="Calibri"/>
                <w:b/>
                <w:bCs/>
                <w:lang w:val="mk-MK"/>
              </w:rPr>
              <w:t>Датум и место на спроведување на надзорот</w:t>
            </w:r>
          </w:p>
        </w:tc>
        <w:tc>
          <w:tcPr>
            <w:tcW w:w="9306" w:type="dxa"/>
          </w:tcPr>
          <w:p w:rsidR="00A72EA1" w:rsidRPr="00811B12" w:rsidRDefault="00A72EA1" w:rsidP="00811B12">
            <w:pPr>
              <w:spacing w:after="0" w:line="259" w:lineRule="auto"/>
              <w:rPr>
                <w:b/>
                <w:color w:val="C00000"/>
                <w:lang w:val="mk-MK"/>
              </w:rPr>
            </w:pPr>
          </w:p>
        </w:tc>
      </w:tr>
      <w:tr w:rsidR="00A72EA1" w:rsidRPr="00C55A22" w:rsidTr="00811B12">
        <w:tc>
          <w:tcPr>
            <w:tcW w:w="4248" w:type="dxa"/>
          </w:tcPr>
          <w:p w:rsidR="00A72EA1" w:rsidRPr="00811B12" w:rsidRDefault="00A72EA1" w:rsidP="00811B12">
            <w:pPr>
              <w:spacing w:after="0"/>
              <w:jc w:val="both"/>
              <w:rPr>
                <w:rFonts w:cs="Calibri"/>
                <w:b/>
                <w:bCs/>
                <w:lang w:val="mk-MK"/>
              </w:rPr>
            </w:pPr>
            <w:r w:rsidRPr="00811B12">
              <w:rPr>
                <w:rFonts w:cs="Calibri"/>
                <w:b/>
                <w:bCs/>
                <w:lang w:val="mk-MK"/>
              </w:rPr>
              <w:t>Предмет на инспекциски надзор</w:t>
            </w:r>
          </w:p>
        </w:tc>
        <w:tc>
          <w:tcPr>
            <w:tcW w:w="9306" w:type="dxa"/>
          </w:tcPr>
          <w:p w:rsidR="00A72EA1" w:rsidRPr="00811B12" w:rsidRDefault="00A72EA1" w:rsidP="00811B12">
            <w:pPr>
              <w:spacing w:after="0" w:line="259" w:lineRule="auto"/>
              <w:rPr>
                <w:b/>
                <w:color w:val="C00000"/>
                <w:lang w:val="mk-MK"/>
              </w:rPr>
            </w:pPr>
          </w:p>
        </w:tc>
      </w:tr>
      <w:tr w:rsidR="00A72EA1" w:rsidRPr="00811B12" w:rsidTr="00811B12">
        <w:tc>
          <w:tcPr>
            <w:tcW w:w="4248" w:type="dxa"/>
          </w:tcPr>
          <w:p w:rsidR="00A72EA1" w:rsidRPr="00811B12" w:rsidRDefault="00A72EA1" w:rsidP="00811B12">
            <w:pPr>
              <w:spacing w:after="0"/>
              <w:jc w:val="both"/>
              <w:rPr>
                <w:rFonts w:cs="Calibri"/>
                <w:b/>
                <w:bCs/>
                <w:lang w:val="mk-MK"/>
              </w:rPr>
            </w:pPr>
            <w:r w:rsidRPr="00811B12">
              <w:rPr>
                <w:rFonts w:cs="Calibri"/>
                <w:b/>
                <w:bCs/>
                <w:lang w:val="mk-MK"/>
              </w:rPr>
              <w:t>Име/презиме на инспекторот</w:t>
            </w:r>
          </w:p>
        </w:tc>
        <w:tc>
          <w:tcPr>
            <w:tcW w:w="9306" w:type="dxa"/>
          </w:tcPr>
          <w:p w:rsidR="00A72EA1" w:rsidRPr="00811B12" w:rsidRDefault="00A72EA1" w:rsidP="00811B12">
            <w:pPr>
              <w:spacing w:after="0" w:line="259" w:lineRule="auto"/>
              <w:rPr>
                <w:b/>
                <w:color w:val="C00000"/>
                <w:lang w:val="mk-MK"/>
              </w:rPr>
            </w:pPr>
          </w:p>
        </w:tc>
      </w:tr>
    </w:tbl>
    <w:p w:rsidR="00A72EA1" w:rsidRDefault="00A72EA1">
      <w:pPr>
        <w:spacing w:line="259" w:lineRule="auto"/>
        <w:rPr>
          <w:b/>
          <w:color w:val="C00000"/>
          <w:lang w:val="mk-MK"/>
        </w:rPr>
      </w:pPr>
    </w:p>
    <w:p w:rsidR="00A72EA1" w:rsidRDefault="00A72EA1">
      <w:pPr>
        <w:spacing w:line="259" w:lineRule="auto"/>
        <w:rPr>
          <w:b/>
          <w:color w:val="C00000"/>
          <w:lang w:val="mk-MK"/>
        </w:rPr>
      </w:pPr>
      <w:r>
        <w:rPr>
          <w:b/>
          <w:color w:val="C00000"/>
          <w:lang w:val="mk-MK"/>
        </w:rPr>
        <w:br w:type="page"/>
      </w:r>
    </w:p>
    <w:p w:rsidR="00A72EA1" w:rsidRPr="00BF6A54" w:rsidRDefault="00A72EA1" w:rsidP="00C16E24">
      <w:pPr>
        <w:rPr>
          <w:b/>
          <w:color w:val="C00000"/>
          <w:lang w:val="mk-MK"/>
        </w:rPr>
      </w:pPr>
      <w:bookmarkStart w:id="0" w:name="_GoBack"/>
      <w:bookmarkEnd w:id="0"/>
    </w:p>
    <w:tbl>
      <w:tblPr>
        <w:tblW w:w="494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57"/>
        <w:gridCol w:w="3758"/>
      </w:tblGrid>
      <w:tr w:rsidR="00A72EA1" w:rsidRPr="00C55A22" w:rsidTr="0065095C">
        <w:tc>
          <w:tcPr>
            <w:tcW w:w="5000" w:type="pct"/>
            <w:gridSpan w:val="2"/>
            <w:shd w:val="clear" w:color="auto" w:fill="FFFFFF"/>
          </w:tcPr>
          <w:p w:rsidR="00A72EA1" w:rsidRPr="00811B12" w:rsidRDefault="00A72EA1" w:rsidP="00811B12">
            <w:pPr>
              <w:shd w:val="clear" w:color="auto" w:fill="FFFFFF"/>
              <w:spacing w:before="120" w:after="120" w:line="276" w:lineRule="auto"/>
              <w:rPr>
                <w:bCs/>
                <w:lang w:val="mk-MK"/>
              </w:rPr>
            </w:pPr>
            <w:r>
              <w:rPr>
                <w:b/>
                <w:lang w:val="mk-MK"/>
              </w:rPr>
              <w:t>Н</w:t>
            </w:r>
            <w:r w:rsidRPr="00627172">
              <w:rPr>
                <w:b/>
                <w:lang w:val="mk-MK"/>
              </w:rPr>
              <w:t>азив на глава / оддел од прописот</w:t>
            </w:r>
            <w:r>
              <w:rPr>
                <w:b/>
                <w:lang w:val="mk-MK"/>
              </w:rPr>
              <w:t xml:space="preserve"> ВРШЕЊЕ ДЕЈНОСТ ОД СОЦИЈАЛНА ЗАШТИТА- Давател на социјална услуга помош и нега во домот </w:t>
            </w:r>
          </w:p>
        </w:tc>
      </w:tr>
      <w:tr w:rsidR="00A72EA1" w:rsidRPr="00811B12" w:rsidTr="0065095C">
        <w:tc>
          <w:tcPr>
            <w:tcW w:w="3620" w:type="pct"/>
            <w:shd w:val="clear" w:color="auto" w:fill="FFFFFF"/>
          </w:tcPr>
          <w:p w:rsidR="00A72EA1" w:rsidRPr="00193770" w:rsidRDefault="00A72EA1" w:rsidP="00193770">
            <w:pPr>
              <w:shd w:val="clear" w:color="auto" w:fill="FFFFFF"/>
              <w:spacing w:before="120" w:after="120" w:line="276" w:lineRule="auto"/>
              <w:jc w:val="both"/>
              <w:rPr>
                <w:rFonts w:ascii="StobiSerif Regular" w:hAnsi="StobiSerif Regular"/>
                <w:lang w:val="mk-MK"/>
              </w:rPr>
            </w:pPr>
            <w:r w:rsidRPr="00193770">
              <w:rPr>
                <w:rFonts w:ascii="StobiSerif Regular" w:hAnsi="StobiSerif Regular"/>
                <w:lang w:val="mk-MK"/>
              </w:rPr>
              <w:t>Дали јав</w:t>
            </w:r>
            <w:r>
              <w:rPr>
                <w:rFonts w:ascii="StobiSerif Regular" w:hAnsi="StobiSerif Regular"/>
                <w:lang w:val="mk-MK"/>
              </w:rPr>
              <w:t>н</w:t>
            </w:r>
            <w:r w:rsidRPr="00193770">
              <w:rPr>
                <w:rFonts w:ascii="StobiSerif Regular" w:hAnsi="StobiSerif Regular"/>
                <w:lang w:val="mk-MK"/>
              </w:rPr>
              <w:t>иот или приватниот давател на социјални услуги поседува дозвола за работа, согасно член  165 од Законот за социјалната заштита</w:t>
            </w:r>
          </w:p>
        </w:tc>
        <w:tc>
          <w:tcPr>
            <w:tcW w:w="1380" w:type="pct"/>
            <w:shd w:val="clear" w:color="auto" w:fill="FFFFFF"/>
          </w:tcPr>
          <w:p w:rsidR="00A72EA1" w:rsidRDefault="00A72EA1" w:rsidP="00030F5C">
            <w:pPr>
              <w:spacing w:after="200" w:line="276" w:lineRule="auto"/>
              <w:jc w:val="both"/>
              <w:rPr>
                <w:lang w:val="mk-MK"/>
              </w:rPr>
            </w:pPr>
            <w:r>
              <w:rPr>
                <w:lang w:val="mk-MK"/>
              </w:rPr>
              <w:t xml:space="preserve"> </w:t>
            </w:r>
            <w:r w:rsidRPr="00811B12">
              <w:rPr>
                <w:bCs/>
                <w:lang w:val="mk-MK"/>
              </w:rPr>
              <w:t xml:space="preserve">Да </w:t>
            </w:r>
            <w:r w:rsidRPr="00811B12">
              <w:rPr>
                <w:rFonts w:ascii="MS Gothic" w:eastAsia="MS Gothic" w:hAnsi="MS Gothic" w:hint="eastAsia"/>
                <w:bCs/>
                <w:lang w:val="mk-MK"/>
              </w:rPr>
              <w:t>☐</w:t>
            </w:r>
            <w:r w:rsidRPr="00811B12">
              <w:rPr>
                <w:bCs/>
                <w:lang w:val="mk-MK"/>
              </w:rPr>
              <w:t xml:space="preserve">  Не </w:t>
            </w:r>
            <w:r w:rsidRPr="00811B12">
              <w:rPr>
                <w:rFonts w:ascii="MS Gothic" w:eastAsia="MS Gothic" w:hAnsi="MS Gothic" w:hint="eastAsia"/>
                <w:bCs/>
                <w:lang w:val="mk-MK"/>
              </w:rPr>
              <w:t>☐</w:t>
            </w:r>
          </w:p>
        </w:tc>
      </w:tr>
      <w:tr w:rsidR="00A72EA1" w:rsidRPr="00811B12" w:rsidTr="0065095C">
        <w:tc>
          <w:tcPr>
            <w:tcW w:w="3620" w:type="pct"/>
            <w:shd w:val="clear" w:color="auto" w:fill="FFFFFF"/>
          </w:tcPr>
          <w:p w:rsidR="00A72EA1" w:rsidRPr="000D0308" w:rsidRDefault="00A72EA1" w:rsidP="00546920">
            <w:pPr>
              <w:shd w:val="clear" w:color="auto" w:fill="FFFFFF"/>
              <w:spacing w:before="120" w:after="120" w:line="276" w:lineRule="auto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193770">
              <w:rPr>
                <w:rFonts w:ascii="StobiSerif Regular" w:hAnsi="StobiSerif Regular"/>
                <w:lang w:val="mk-MK"/>
              </w:rPr>
              <w:t>Дали давател</w:t>
            </w:r>
            <w:r>
              <w:rPr>
                <w:rFonts w:ascii="StobiSerif Regular" w:hAnsi="StobiSerif Regular"/>
                <w:lang w:val="mk-MK"/>
              </w:rPr>
              <w:t>от</w:t>
            </w:r>
            <w:r w:rsidRPr="00193770">
              <w:rPr>
                <w:rFonts w:ascii="StobiSerif Regular" w:hAnsi="StobiSerif Regular"/>
                <w:lang w:val="mk-MK"/>
              </w:rPr>
              <w:t xml:space="preserve"> на социјални услуги </w:t>
            </w:r>
            <w:r>
              <w:rPr>
                <w:rFonts w:ascii="StobiSerif Regular" w:hAnsi="StobiSerif Regular"/>
                <w:lang w:val="mk-MK"/>
              </w:rPr>
              <w:t xml:space="preserve"> ги исполнува условите</w:t>
            </w:r>
            <w:r w:rsidRPr="00193770">
              <w:rPr>
                <w:rFonts w:ascii="StobiSerif Regular" w:hAnsi="StobiSerif Regular"/>
                <w:lang w:val="mk-MK"/>
              </w:rPr>
              <w:t xml:space="preserve">, согасно член </w:t>
            </w:r>
            <w:r>
              <w:rPr>
                <w:rFonts w:ascii="StobiSerif Regular" w:hAnsi="StobiSerif Regular"/>
                <w:lang w:val="mk-MK"/>
              </w:rPr>
              <w:t xml:space="preserve">106 и </w:t>
            </w:r>
            <w:r w:rsidRPr="00193770">
              <w:rPr>
                <w:rFonts w:ascii="StobiSerif Regular" w:hAnsi="StobiSerif Regular"/>
                <w:lang w:val="mk-MK"/>
              </w:rPr>
              <w:t xml:space="preserve"> 16</w:t>
            </w:r>
            <w:r>
              <w:rPr>
                <w:rFonts w:ascii="StobiSerif Regular" w:hAnsi="StobiSerif Regular"/>
                <w:lang w:val="mk-MK"/>
              </w:rPr>
              <w:t>4</w:t>
            </w:r>
            <w:r w:rsidRPr="00193770">
              <w:rPr>
                <w:rFonts w:ascii="StobiSerif Regular" w:hAnsi="StobiSerif Regular"/>
                <w:lang w:val="mk-MK"/>
              </w:rPr>
              <w:t xml:space="preserve"> од Законот за социјалната заштита</w:t>
            </w:r>
          </w:p>
        </w:tc>
        <w:tc>
          <w:tcPr>
            <w:tcW w:w="1380" w:type="pct"/>
            <w:shd w:val="clear" w:color="auto" w:fill="FFFFFF"/>
          </w:tcPr>
          <w:p w:rsidR="00A72EA1" w:rsidRDefault="00A72EA1" w:rsidP="003F0DD8">
            <w:pPr>
              <w:spacing w:after="200" w:line="276" w:lineRule="auto"/>
              <w:jc w:val="both"/>
              <w:rPr>
                <w:lang w:val="mk-MK"/>
              </w:rPr>
            </w:pPr>
            <w:r w:rsidRPr="00811B12">
              <w:rPr>
                <w:bCs/>
                <w:lang w:val="mk-MK"/>
              </w:rPr>
              <w:t xml:space="preserve">Да </w:t>
            </w:r>
            <w:r w:rsidRPr="00811B12">
              <w:rPr>
                <w:rFonts w:ascii="MS Gothic" w:eastAsia="MS Gothic" w:hAnsi="MS Gothic" w:hint="eastAsia"/>
                <w:bCs/>
                <w:lang w:val="mk-MK"/>
              </w:rPr>
              <w:t>☐</w:t>
            </w:r>
            <w:r w:rsidRPr="00811B12">
              <w:rPr>
                <w:bCs/>
                <w:lang w:val="mk-MK"/>
              </w:rPr>
              <w:t xml:space="preserve">  Не </w:t>
            </w:r>
            <w:r w:rsidRPr="00811B12">
              <w:rPr>
                <w:rFonts w:ascii="MS Gothic" w:eastAsia="MS Gothic" w:hAnsi="MS Gothic" w:hint="eastAsia"/>
                <w:bCs/>
                <w:lang w:val="mk-MK"/>
              </w:rPr>
              <w:t>☐</w:t>
            </w:r>
          </w:p>
        </w:tc>
      </w:tr>
      <w:tr w:rsidR="00A72EA1" w:rsidRPr="00811B12" w:rsidTr="0065095C">
        <w:tc>
          <w:tcPr>
            <w:tcW w:w="3620" w:type="pct"/>
            <w:shd w:val="clear" w:color="auto" w:fill="FFFFFF"/>
          </w:tcPr>
          <w:p w:rsidR="00A72EA1" w:rsidRPr="00C64557" w:rsidRDefault="00A72EA1" w:rsidP="00C64557">
            <w:pPr>
              <w:shd w:val="clear" w:color="auto" w:fill="FFFFFF"/>
              <w:spacing w:before="120" w:after="120" w:line="276" w:lineRule="auto"/>
              <w:jc w:val="both"/>
              <w:rPr>
                <w:rFonts w:ascii="StobiSerif Regular" w:hAnsi="StobiSerif Regular"/>
                <w:lang w:val="mk-MK"/>
              </w:rPr>
            </w:pPr>
            <w:r w:rsidRPr="00C64557">
              <w:rPr>
                <w:rFonts w:ascii="StobiSerif Regular" w:hAnsi="StobiSerif Regular"/>
                <w:lang w:val="mk-MK"/>
              </w:rPr>
              <w:t xml:space="preserve">Дали директорот на установата за социјална заштита или друг давател на социјална услуга постапил по известувањето од Комисијата за лиценцирање за одземена лиценца на стручен работник , согласно член 243 </w:t>
            </w:r>
            <w:r>
              <w:rPr>
                <w:rFonts w:ascii="StobiSerif Regular" w:hAnsi="StobiSerif Regular"/>
                <w:lang w:val="mk-MK"/>
              </w:rPr>
              <w:t xml:space="preserve"> став 3 </w:t>
            </w:r>
            <w:r w:rsidRPr="00C64557">
              <w:rPr>
                <w:rFonts w:ascii="StobiSerif Regular" w:hAnsi="StobiSerif Regular"/>
                <w:lang w:val="mk-MK"/>
              </w:rPr>
              <w:t>од Законот за социјална заштита</w:t>
            </w:r>
          </w:p>
        </w:tc>
        <w:tc>
          <w:tcPr>
            <w:tcW w:w="1380" w:type="pct"/>
            <w:shd w:val="clear" w:color="auto" w:fill="FFFFFF"/>
          </w:tcPr>
          <w:p w:rsidR="00A72EA1" w:rsidRDefault="00A72EA1" w:rsidP="00030F5C">
            <w:pPr>
              <w:spacing w:after="200" w:line="276" w:lineRule="auto"/>
              <w:jc w:val="both"/>
              <w:rPr>
                <w:lang w:val="mk-MK"/>
              </w:rPr>
            </w:pPr>
            <w:r w:rsidRPr="00811B12">
              <w:rPr>
                <w:bCs/>
                <w:lang w:val="mk-MK"/>
              </w:rPr>
              <w:t xml:space="preserve">Да </w:t>
            </w:r>
            <w:r w:rsidRPr="00811B12">
              <w:rPr>
                <w:rFonts w:ascii="MS Gothic" w:eastAsia="MS Gothic" w:hAnsi="MS Gothic" w:hint="eastAsia"/>
                <w:bCs/>
                <w:lang w:val="mk-MK"/>
              </w:rPr>
              <w:t>☐</w:t>
            </w:r>
            <w:r w:rsidRPr="00811B12">
              <w:rPr>
                <w:bCs/>
                <w:lang w:val="mk-MK"/>
              </w:rPr>
              <w:t xml:space="preserve">  Не </w:t>
            </w:r>
            <w:r w:rsidRPr="00811B12">
              <w:rPr>
                <w:rFonts w:ascii="MS Gothic" w:eastAsia="MS Gothic" w:hAnsi="MS Gothic" w:hint="eastAsia"/>
                <w:bCs/>
                <w:lang w:val="mk-MK"/>
              </w:rPr>
              <w:t>☐</w:t>
            </w:r>
          </w:p>
        </w:tc>
      </w:tr>
      <w:tr w:rsidR="00A72EA1" w:rsidRPr="00C55A22" w:rsidTr="0065095C">
        <w:tc>
          <w:tcPr>
            <w:tcW w:w="5000" w:type="pct"/>
            <w:gridSpan w:val="2"/>
            <w:shd w:val="clear" w:color="auto" w:fill="FFFFFF"/>
          </w:tcPr>
          <w:p w:rsidR="00A72EA1" w:rsidRPr="00811B12" w:rsidRDefault="00A72EA1" w:rsidP="00811B12">
            <w:pPr>
              <w:shd w:val="clear" w:color="auto" w:fill="FFFFFF"/>
              <w:spacing w:before="120" w:after="120" w:line="276" w:lineRule="auto"/>
              <w:rPr>
                <w:bCs/>
                <w:lang w:val="mk-MK"/>
              </w:rPr>
            </w:pPr>
            <w:r>
              <w:rPr>
                <w:b/>
                <w:lang w:val="mk-MK"/>
              </w:rPr>
              <w:t>Н</w:t>
            </w:r>
            <w:r w:rsidRPr="00627172">
              <w:rPr>
                <w:b/>
                <w:lang w:val="mk-MK"/>
              </w:rPr>
              <w:t>азив на глава / оддел од прописот</w:t>
            </w:r>
            <w:r w:rsidRPr="00FD7DFD">
              <w:rPr>
                <w:b/>
                <w:lang w:val="ru-RU"/>
              </w:rPr>
              <w:t>:</w:t>
            </w:r>
            <w:r>
              <w:rPr>
                <w:b/>
                <w:lang w:val="mk-MK"/>
              </w:rPr>
              <w:t xml:space="preserve">   ПОСТАПКА ЗА СОЦИЈАЛНА ЗАШТИТА</w:t>
            </w:r>
          </w:p>
        </w:tc>
      </w:tr>
      <w:tr w:rsidR="00A72EA1" w:rsidRPr="00811B12" w:rsidTr="0065095C">
        <w:tc>
          <w:tcPr>
            <w:tcW w:w="3620" w:type="pct"/>
            <w:shd w:val="clear" w:color="auto" w:fill="FFFFFF"/>
          </w:tcPr>
          <w:p w:rsidR="00A72EA1" w:rsidRPr="00CE6BE6" w:rsidRDefault="00A72EA1" w:rsidP="00243F0F">
            <w:pPr>
              <w:shd w:val="clear" w:color="auto" w:fill="FFFFFF"/>
              <w:suppressAutoHyphens/>
              <w:spacing w:before="120" w:after="120" w:line="276" w:lineRule="auto"/>
              <w:ind w:left="180"/>
              <w:jc w:val="both"/>
              <w:rPr>
                <w:lang w:val="mk-MK"/>
              </w:rPr>
            </w:pPr>
            <w:r w:rsidRPr="00CE6BE6">
              <w:rPr>
                <w:lang w:val="ru-RU"/>
              </w:rPr>
              <w:t xml:space="preserve"> </w:t>
            </w:r>
            <w:r>
              <w:rPr>
                <w:rFonts w:ascii="StobiSerif Regular" w:hAnsi="StobiSerif Regular"/>
                <w:lang w:val="mk-MK"/>
              </w:rPr>
              <w:t>Дали давателот на социјални услуги, начинот и обемот на социјалните услугите ги дава,  согласно нормативите и стандардите пропишани од министерот, согласано член 106 од Законот за социјалната заштита.</w:t>
            </w:r>
            <w:r>
              <w:rPr>
                <w:rFonts w:ascii="StobiSerif Regular" w:hAnsi="StobiSerif Regular"/>
                <w:lang w:val="ru-RU"/>
              </w:rPr>
              <w:t xml:space="preserve"> </w:t>
            </w:r>
          </w:p>
        </w:tc>
        <w:tc>
          <w:tcPr>
            <w:tcW w:w="1380" w:type="pct"/>
            <w:shd w:val="clear" w:color="auto" w:fill="FFFFFF"/>
          </w:tcPr>
          <w:p w:rsidR="00A72EA1" w:rsidRPr="00CE6BE6" w:rsidRDefault="00A72EA1" w:rsidP="00243F0F">
            <w:pPr>
              <w:shd w:val="clear" w:color="auto" w:fill="FFFFFF"/>
              <w:suppressAutoHyphens/>
              <w:spacing w:before="120" w:after="120" w:line="276" w:lineRule="auto"/>
              <w:ind w:left="180"/>
              <w:jc w:val="both"/>
              <w:rPr>
                <w:lang w:val="ru-RU"/>
              </w:rPr>
            </w:pPr>
            <w:r>
              <w:rPr>
                <w:bCs/>
                <w:lang w:val="mk-MK"/>
              </w:rPr>
              <w:t xml:space="preserve">Да </w:t>
            </w:r>
            <w:r>
              <w:rPr>
                <w:rFonts w:ascii="MS Gothic" w:eastAsia="MS Gothic" w:hAnsi="MS Gothic" w:hint="eastAsia"/>
                <w:bCs/>
                <w:lang w:val="mk-MK"/>
              </w:rPr>
              <w:t>☐</w:t>
            </w:r>
            <w:r>
              <w:rPr>
                <w:bCs/>
                <w:lang w:val="mk-MK"/>
              </w:rPr>
              <w:t xml:space="preserve">  Не </w:t>
            </w:r>
            <w:r>
              <w:rPr>
                <w:rFonts w:ascii="MS Gothic" w:eastAsia="MS Gothic" w:hAnsi="MS Gothic" w:hint="eastAsia"/>
                <w:bCs/>
                <w:lang w:val="mk-MK"/>
              </w:rPr>
              <w:t>☐</w:t>
            </w:r>
          </w:p>
        </w:tc>
      </w:tr>
      <w:tr w:rsidR="00A72EA1" w:rsidRPr="00811B12" w:rsidTr="0065095C">
        <w:tc>
          <w:tcPr>
            <w:tcW w:w="3620" w:type="pct"/>
            <w:shd w:val="clear" w:color="auto" w:fill="FFFFFF"/>
          </w:tcPr>
          <w:p w:rsidR="00A72EA1" w:rsidRPr="00030F5C" w:rsidRDefault="00A72EA1" w:rsidP="00030F5C">
            <w:pPr>
              <w:shd w:val="clear" w:color="auto" w:fill="FFFFFF"/>
              <w:spacing w:before="120" w:after="120" w:line="276" w:lineRule="auto"/>
              <w:jc w:val="both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Дали установата за социјална заштита и овластениот давател на социјални услуги доставуваат до министерството податоци за договорените услуги на начин и во рок утврден со договорот, согласно  член 289 став 2 од З</w:t>
            </w:r>
            <w:r w:rsidRPr="00030F5C">
              <w:rPr>
                <w:rFonts w:ascii="StobiSerif Regular" w:hAnsi="StobiSerif Regular"/>
                <w:lang w:val="mk-MK"/>
              </w:rPr>
              <w:t>аконот за социјалната заштита</w:t>
            </w:r>
          </w:p>
        </w:tc>
        <w:tc>
          <w:tcPr>
            <w:tcW w:w="1380" w:type="pct"/>
            <w:shd w:val="clear" w:color="auto" w:fill="FFFFFF"/>
          </w:tcPr>
          <w:p w:rsidR="00A72EA1" w:rsidRDefault="00A72EA1" w:rsidP="00030F5C">
            <w:pPr>
              <w:spacing w:after="200" w:line="276" w:lineRule="auto"/>
              <w:jc w:val="both"/>
              <w:rPr>
                <w:rFonts w:ascii="StobiSerif Regular" w:hAnsi="StobiSerif Regular"/>
                <w:lang w:val="mk-MK"/>
              </w:rPr>
            </w:pPr>
            <w:r w:rsidRPr="00811B12">
              <w:rPr>
                <w:bCs/>
                <w:lang w:val="mk-MK"/>
              </w:rPr>
              <w:t xml:space="preserve">Да </w:t>
            </w:r>
            <w:r w:rsidRPr="00811B12">
              <w:rPr>
                <w:rFonts w:ascii="MS Gothic" w:eastAsia="MS Gothic" w:hAnsi="MS Gothic" w:hint="eastAsia"/>
                <w:bCs/>
                <w:lang w:val="mk-MK"/>
              </w:rPr>
              <w:t>☐</w:t>
            </w:r>
            <w:r w:rsidRPr="00811B12">
              <w:rPr>
                <w:bCs/>
                <w:lang w:val="mk-MK"/>
              </w:rPr>
              <w:t xml:space="preserve">  Не </w:t>
            </w:r>
            <w:r w:rsidRPr="00811B12">
              <w:rPr>
                <w:rFonts w:ascii="MS Gothic" w:eastAsia="MS Gothic" w:hAnsi="MS Gothic" w:hint="eastAsia"/>
                <w:bCs/>
                <w:lang w:val="mk-MK"/>
              </w:rPr>
              <w:t>☐</w:t>
            </w:r>
          </w:p>
        </w:tc>
      </w:tr>
      <w:tr w:rsidR="00A72EA1" w:rsidRPr="00C55A22" w:rsidTr="0065095C">
        <w:tc>
          <w:tcPr>
            <w:tcW w:w="5000" w:type="pct"/>
            <w:gridSpan w:val="2"/>
            <w:shd w:val="clear" w:color="auto" w:fill="FFFFFF"/>
          </w:tcPr>
          <w:p w:rsidR="00A72EA1" w:rsidRPr="00811B12" w:rsidRDefault="00A72EA1" w:rsidP="00811B12">
            <w:pPr>
              <w:shd w:val="clear" w:color="auto" w:fill="FFFFFF"/>
              <w:spacing w:before="120" w:after="120" w:line="276" w:lineRule="auto"/>
              <w:rPr>
                <w:bCs/>
                <w:lang w:val="mk-MK"/>
              </w:rPr>
            </w:pPr>
            <w:r>
              <w:rPr>
                <w:b/>
                <w:lang w:val="mk-MK"/>
              </w:rPr>
              <w:t>Н</w:t>
            </w:r>
            <w:r w:rsidRPr="00627172">
              <w:rPr>
                <w:b/>
                <w:lang w:val="mk-MK"/>
              </w:rPr>
              <w:t>азив на глава / оддел од прописот</w:t>
            </w:r>
            <w:r>
              <w:rPr>
                <w:b/>
                <w:lang w:val="mk-MK"/>
              </w:rPr>
              <w:t>:ИНСПЕКЦИСКИ НАДЗОР</w:t>
            </w:r>
          </w:p>
        </w:tc>
      </w:tr>
      <w:tr w:rsidR="00A72EA1" w:rsidRPr="00811B12" w:rsidTr="0065095C">
        <w:tc>
          <w:tcPr>
            <w:tcW w:w="3620" w:type="pct"/>
            <w:shd w:val="clear" w:color="auto" w:fill="FFFFFF"/>
          </w:tcPr>
          <w:p w:rsidR="00A72EA1" w:rsidRPr="006003CF" w:rsidRDefault="00A72EA1" w:rsidP="002F1A30">
            <w:pPr>
              <w:spacing w:after="200" w:line="276" w:lineRule="auto"/>
              <w:jc w:val="both"/>
              <w:rPr>
                <w:rFonts w:ascii="StobiSerif Regular" w:hAnsi="StobiSerif Regular"/>
                <w:lang w:val="mk-MK"/>
              </w:rPr>
            </w:pPr>
            <w:r w:rsidRPr="006003CF">
              <w:rPr>
                <w:rFonts w:ascii="StobiSerif Regular" w:hAnsi="StobiSerif Regular"/>
                <w:lang w:val="mk-MK"/>
              </w:rPr>
              <w:t>Дали раководителот или друго овластено лице во установата</w:t>
            </w:r>
            <w:r>
              <w:rPr>
                <w:rFonts w:ascii="StobiSerif Regular" w:hAnsi="StobiSerif Regular"/>
                <w:lang w:val="mk-MK"/>
              </w:rPr>
              <w:t xml:space="preserve"> за социј</w:t>
            </w:r>
            <w:r w:rsidRPr="006003CF">
              <w:rPr>
                <w:rFonts w:ascii="StobiSerif Regular" w:hAnsi="StobiSerif Regular"/>
                <w:lang w:val="mk-MK"/>
              </w:rPr>
              <w:t>ална заштита и друг давател на социјални услуги му овозможил на инспекторот непречено извршување на инспекцискиот надзор,  согласно Член 334  став 3 од Законот за социјалната заштита</w:t>
            </w:r>
          </w:p>
        </w:tc>
        <w:tc>
          <w:tcPr>
            <w:tcW w:w="1380" w:type="pct"/>
            <w:shd w:val="clear" w:color="auto" w:fill="FFFFFF"/>
          </w:tcPr>
          <w:p w:rsidR="00A72EA1" w:rsidRDefault="00A72EA1" w:rsidP="00030F5C">
            <w:pPr>
              <w:spacing w:after="200" w:line="276" w:lineRule="auto"/>
              <w:jc w:val="both"/>
              <w:rPr>
                <w:rFonts w:ascii="StobiSerif Regular" w:hAnsi="StobiSerif Regular"/>
                <w:lang w:val="mk-MK"/>
              </w:rPr>
            </w:pPr>
            <w:r w:rsidRPr="00811B12">
              <w:rPr>
                <w:bCs/>
                <w:lang w:val="mk-MK"/>
              </w:rPr>
              <w:t xml:space="preserve">Да </w:t>
            </w:r>
            <w:r w:rsidRPr="00811B12">
              <w:rPr>
                <w:rFonts w:ascii="MS Gothic" w:eastAsia="MS Gothic" w:hAnsi="MS Gothic" w:hint="eastAsia"/>
                <w:bCs/>
                <w:lang w:val="mk-MK"/>
              </w:rPr>
              <w:t>☐</w:t>
            </w:r>
            <w:r w:rsidRPr="00811B12">
              <w:rPr>
                <w:bCs/>
                <w:lang w:val="mk-MK"/>
              </w:rPr>
              <w:t xml:space="preserve">  Не </w:t>
            </w:r>
            <w:r w:rsidRPr="00811B12">
              <w:rPr>
                <w:rFonts w:ascii="MS Gothic" w:eastAsia="MS Gothic" w:hAnsi="MS Gothic" w:hint="eastAsia"/>
                <w:bCs/>
                <w:lang w:val="mk-MK"/>
              </w:rPr>
              <w:t>☐</w:t>
            </w:r>
          </w:p>
        </w:tc>
      </w:tr>
      <w:tr w:rsidR="00A72EA1" w:rsidRPr="00811B12" w:rsidTr="0065095C">
        <w:tc>
          <w:tcPr>
            <w:tcW w:w="3620" w:type="pct"/>
            <w:shd w:val="clear" w:color="auto" w:fill="FFFFFF"/>
          </w:tcPr>
          <w:p w:rsidR="00A72EA1" w:rsidRPr="0080518F" w:rsidRDefault="00A72EA1" w:rsidP="002F1A30">
            <w:pPr>
              <w:shd w:val="clear" w:color="auto" w:fill="FFFFFF"/>
              <w:spacing w:before="120" w:after="120" w:line="276" w:lineRule="auto"/>
              <w:jc w:val="both"/>
              <w:rPr>
                <w:rFonts w:ascii="StobiSerif Regular" w:hAnsi="StobiSerif Regular"/>
                <w:lang w:val="mk-MK"/>
              </w:rPr>
            </w:pPr>
            <w:r w:rsidRPr="0080518F">
              <w:rPr>
                <w:rFonts w:ascii="StobiSerif Regular" w:hAnsi="StobiSerif Regular"/>
                <w:lang w:val="mk-MK"/>
              </w:rPr>
              <w:t>Дали  установите и другите даватели на социјални услуги овозможиле увид во севкупната работа и документација при вршењето на надзорот над стручната работа согласно член 347 од Законот за социјалната заштита</w:t>
            </w:r>
          </w:p>
        </w:tc>
        <w:tc>
          <w:tcPr>
            <w:tcW w:w="1380" w:type="pct"/>
            <w:shd w:val="clear" w:color="auto" w:fill="FFFFFF"/>
          </w:tcPr>
          <w:p w:rsidR="00A72EA1" w:rsidRDefault="00A72EA1" w:rsidP="003F0DD8">
            <w:pPr>
              <w:spacing w:after="200" w:line="276" w:lineRule="auto"/>
              <w:jc w:val="both"/>
              <w:rPr>
                <w:rFonts w:ascii="StobiSerif Regular" w:hAnsi="StobiSerif Regular"/>
                <w:lang w:val="mk-MK"/>
              </w:rPr>
            </w:pPr>
            <w:r w:rsidRPr="00811B12">
              <w:rPr>
                <w:bCs/>
                <w:lang w:val="mk-MK"/>
              </w:rPr>
              <w:t xml:space="preserve">Да </w:t>
            </w:r>
            <w:r w:rsidRPr="00811B12">
              <w:rPr>
                <w:rFonts w:ascii="MS Gothic" w:eastAsia="MS Gothic" w:hAnsi="MS Gothic" w:hint="eastAsia"/>
                <w:bCs/>
                <w:lang w:val="mk-MK"/>
              </w:rPr>
              <w:t>☐</w:t>
            </w:r>
            <w:r w:rsidRPr="00811B12">
              <w:rPr>
                <w:bCs/>
                <w:lang w:val="mk-MK"/>
              </w:rPr>
              <w:t xml:space="preserve">  Не </w:t>
            </w:r>
            <w:r w:rsidRPr="00811B12">
              <w:rPr>
                <w:rFonts w:ascii="MS Gothic" w:eastAsia="MS Gothic" w:hAnsi="MS Gothic" w:hint="eastAsia"/>
                <w:bCs/>
                <w:lang w:val="mk-MK"/>
              </w:rPr>
              <w:t>☐</w:t>
            </w:r>
          </w:p>
        </w:tc>
      </w:tr>
      <w:tr w:rsidR="00A72EA1" w:rsidRPr="00811B12" w:rsidTr="0065095C">
        <w:tc>
          <w:tcPr>
            <w:tcW w:w="3620" w:type="pct"/>
            <w:shd w:val="clear" w:color="auto" w:fill="FFFFFF"/>
          </w:tcPr>
          <w:p w:rsidR="00A72EA1" w:rsidRPr="0080518F" w:rsidRDefault="00A72EA1" w:rsidP="002F1A30">
            <w:pPr>
              <w:shd w:val="clear" w:color="auto" w:fill="FFFFFF"/>
              <w:spacing w:before="120" w:after="120" w:line="276" w:lineRule="auto"/>
              <w:jc w:val="both"/>
              <w:rPr>
                <w:rFonts w:ascii="StobiSerif Regular" w:hAnsi="StobiSerif Regular"/>
                <w:lang w:val="mk-MK"/>
              </w:rPr>
            </w:pPr>
            <w:r w:rsidRPr="0080518F">
              <w:rPr>
                <w:rFonts w:ascii="StobiSerif Regular" w:hAnsi="StobiSerif Regular"/>
                <w:lang w:val="mk-MK"/>
              </w:rPr>
              <w:t>Дали во определен рок се преземени мерки за отстранување на утврдените недостатоци од извршениот надзор над стручната работа согласно член 348 од Законот за социјалната заштита</w:t>
            </w:r>
          </w:p>
        </w:tc>
        <w:tc>
          <w:tcPr>
            <w:tcW w:w="1380" w:type="pct"/>
            <w:shd w:val="clear" w:color="auto" w:fill="FFFFFF"/>
          </w:tcPr>
          <w:p w:rsidR="00A72EA1" w:rsidRDefault="00A72EA1" w:rsidP="003F0DD8">
            <w:pPr>
              <w:spacing w:after="200" w:line="276" w:lineRule="auto"/>
              <w:jc w:val="both"/>
              <w:rPr>
                <w:rFonts w:ascii="StobiSerif Regular" w:hAnsi="StobiSerif Regular"/>
                <w:lang w:val="mk-MK"/>
              </w:rPr>
            </w:pPr>
            <w:r w:rsidRPr="00811B12">
              <w:rPr>
                <w:bCs/>
                <w:lang w:val="mk-MK"/>
              </w:rPr>
              <w:t xml:space="preserve">Да </w:t>
            </w:r>
            <w:r w:rsidRPr="00811B12">
              <w:rPr>
                <w:rFonts w:ascii="MS Gothic" w:eastAsia="MS Gothic" w:hAnsi="MS Gothic" w:hint="eastAsia"/>
                <w:bCs/>
                <w:lang w:val="mk-MK"/>
              </w:rPr>
              <w:t>☐</w:t>
            </w:r>
            <w:r w:rsidRPr="00811B12">
              <w:rPr>
                <w:bCs/>
                <w:lang w:val="mk-MK"/>
              </w:rPr>
              <w:t xml:space="preserve">  Не </w:t>
            </w:r>
            <w:r w:rsidRPr="00811B12">
              <w:rPr>
                <w:rFonts w:ascii="MS Gothic" w:eastAsia="MS Gothic" w:hAnsi="MS Gothic" w:hint="eastAsia"/>
                <w:bCs/>
                <w:lang w:val="mk-MK"/>
              </w:rPr>
              <w:t>☐</w:t>
            </w:r>
          </w:p>
        </w:tc>
      </w:tr>
      <w:tr w:rsidR="00A72EA1" w:rsidRPr="00C55A22" w:rsidTr="00363C72">
        <w:tc>
          <w:tcPr>
            <w:tcW w:w="5000" w:type="pct"/>
            <w:gridSpan w:val="2"/>
            <w:shd w:val="clear" w:color="auto" w:fill="FFFFFF"/>
          </w:tcPr>
          <w:p w:rsidR="00A72EA1" w:rsidRDefault="00A72EA1" w:rsidP="00CA4388">
            <w:pPr>
              <w:spacing w:after="200" w:line="276" w:lineRule="auto"/>
              <w:jc w:val="both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b/>
                <w:lang w:val="mk-MK"/>
              </w:rPr>
              <w:t>Назив на глава / оддел од прописот</w:t>
            </w:r>
            <w:r w:rsidRPr="00A90876">
              <w:rPr>
                <w:rFonts w:ascii="StobiSerif Regular" w:hAnsi="StobiSerif Regular"/>
                <w:b/>
                <w:lang w:val="ru-RU"/>
              </w:rPr>
              <w:t>:</w:t>
            </w:r>
            <w:r>
              <w:rPr>
                <w:rFonts w:ascii="StobiSerif Regular" w:hAnsi="StobiSerif Regular"/>
                <w:b/>
                <w:lang w:val="mk-MK"/>
              </w:rPr>
              <w:t xml:space="preserve"> ЕВИДЕНЦИЈА  ВО УСТАНОВИТЕ ЗА СОЦИЈАЛНА ЗАШТИТА</w:t>
            </w:r>
          </w:p>
        </w:tc>
      </w:tr>
      <w:tr w:rsidR="00A72EA1" w:rsidRPr="00811B12" w:rsidTr="0065095C">
        <w:tc>
          <w:tcPr>
            <w:tcW w:w="3620" w:type="pct"/>
            <w:shd w:val="clear" w:color="auto" w:fill="FFFFFF"/>
          </w:tcPr>
          <w:p w:rsidR="00A72EA1" w:rsidRPr="00A90876" w:rsidRDefault="00A72EA1" w:rsidP="00E80964">
            <w:pPr>
              <w:shd w:val="clear" w:color="auto" w:fill="FFFFFF"/>
              <w:spacing w:before="120" w:after="120" w:line="276" w:lineRule="auto"/>
              <w:ind w:right="244"/>
              <w:jc w:val="both"/>
              <w:rPr>
                <w:lang w:val="ru-RU"/>
              </w:rPr>
            </w:pPr>
            <w:r>
              <w:rPr>
                <w:rFonts w:ascii="StobiSerif Regular" w:hAnsi="StobiSerif Regular"/>
                <w:lang w:val="mk-MK"/>
              </w:rPr>
              <w:t xml:space="preserve">Дали лиценцираниот давател на услуга од социјална заштита води евиденција за корисниците на правата  од социјална заштита и документација за стручната работа , согласно член 254 од Законот за социјалната заштита. </w:t>
            </w:r>
          </w:p>
        </w:tc>
        <w:tc>
          <w:tcPr>
            <w:tcW w:w="1380" w:type="pct"/>
            <w:shd w:val="clear" w:color="auto" w:fill="FFFFFF"/>
          </w:tcPr>
          <w:p w:rsidR="00A72EA1" w:rsidRDefault="00A72EA1" w:rsidP="00274814">
            <w:pPr>
              <w:spacing w:after="200" w:line="276" w:lineRule="auto"/>
              <w:ind w:right="244"/>
              <w:jc w:val="both"/>
            </w:pPr>
            <w:r>
              <w:rPr>
                <w:lang w:val="mk-MK"/>
              </w:rPr>
              <w:t xml:space="preserve"> </w:t>
            </w:r>
            <w:r>
              <w:rPr>
                <w:bCs/>
                <w:lang w:val="mk-MK"/>
              </w:rPr>
              <w:t xml:space="preserve">Да </w:t>
            </w:r>
            <w:r>
              <w:rPr>
                <w:rFonts w:ascii="MS Gothic" w:eastAsia="MS Gothic" w:hAnsi="MS Gothic" w:hint="eastAsia"/>
                <w:bCs/>
                <w:lang w:val="mk-MK"/>
              </w:rPr>
              <w:t>☐</w:t>
            </w:r>
            <w:r>
              <w:rPr>
                <w:bCs/>
                <w:lang w:val="mk-MK"/>
              </w:rPr>
              <w:t xml:space="preserve">  Не </w:t>
            </w:r>
            <w:r>
              <w:rPr>
                <w:rFonts w:ascii="MS Gothic" w:eastAsia="MS Gothic" w:hAnsi="MS Gothic" w:hint="eastAsia"/>
                <w:bCs/>
                <w:lang w:val="mk-MK"/>
              </w:rPr>
              <w:t>☐</w:t>
            </w:r>
          </w:p>
        </w:tc>
      </w:tr>
      <w:tr w:rsidR="00A72EA1" w:rsidRPr="00811B12" w:rsidTr="0065095C">
        <w:tc>
          <w:tcPr>
            <w:tcW w:w="3620" w:type="pct"/>
            <w:shd w:val="clear" w:color="auto" w:fill="FFFFFF"/>
          </w:tcPr>
          <w:p w:rsidR="00A72EA1" w:rsidRDefault="00A72EA1" w:rsidP="002F1A30">
            <w:pPr>
              <w:shd w:val="clear" w:color="auto" w:fill="FFFFFF"/>
              <w:spacing w:before="120" w:after="120" w:line="276" w:lineRule="auto"/>
              <w:jc w:val="both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1380" w:type="pct"/>
            <w:shd w:val="clear" w:color="auto" w:fill="FFFFFF"/>
          </w:tcPr>
          <w:p w:rsidR="00A72EA1" w:rsidRPr="00811B12" w:rsidRDefault="00A72EA1" w:rsidP="003F0DD8">
            <w:pPr>
              <w:spacing w:after="200" w:line="276" w:lineRule="auto"/>
              <w:jc w:val="both"/>
              <w:rPr>
                <w:bCs/>
                <w:lang w:val="mk-MK"/>
              </w:rPr>
            </w:pPr>
          </w:p>
        </w:tc>
      </w:tr>
    </w:tbl>
    <w:p w:rsidR="00A72EA1" w:rsidRPr="00BF6A54" w:rsidRDefault="00A72EA1" w:rsidP="00141867">
      <w:pPr>
        <w:shd w:val="clear" w:color="auto" w:fill="FFFFFF"/>
        <w:rPr>
          <w:lang w:val="mk-MK"/>
        </w:rPr>
      </w:pPr>
    </w:p>
    <w:sectPr w:rsidR="00A72EA1" w:rsidRPr="00BF6A54" w:rsidSect="003169E3">
      <w:pgSz w:w="15840" w:h="12240" w:orient="landscape"/>
      <w:pgMar w:top="1699" w:right="1138" w:bottom="850" w:left="113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73604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F00888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554270"/>
    <w:multiLevelType w:val="hybridMultilevel"/>
    <w:tmpl w:val="720472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BA180A"/>
    <w:multiLevelType w:val="hybridMultilevel"/>
    <w:tmpl w:val="720472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3C03DC"/>
    <w:multiLevelType w:val="hybridMultilevel"/>
    <w:tmpl w:val="A7C269D8"/>
    <w:lvl w:ilvl="0" w:tplc="F97E127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5A4519"/>
    <w:multiLevelType w:val="hybridMultilevel"/>
    <w:tmpl w:val="B168525E"/>
    <w:lvl w:ilvl="0" w:tplc="3A9003D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02302E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D3C5787"/>
    <w:multiLevelType w:val="hybridMultilevel"/>
    <w:tmpl w:val="1A626166"/>
    <w:lvl w:ilvl="0" w:tplc="96FCB5F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8E5D9D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7C758FC"/>
    <w:multiLevelType w:val="hybridMultilevel"/>
    <w:tmpl w:val="D19A7E4A"/>
    <w:lvl w:ilvl="0" w:tplc="A70851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1F0"/>
    <w:rsid w:val="00002D17"/>
    <w:rsid w:val="000103D1"/>
    <w:rsid w:val="000152F5"/>
    <w:rsid w:val="00030F5C"/>
    <w:rsid w:val="00047090"/>
    <w:rsid w:val="00050F2A"/>
    <w:rsid w:val="00051230"/>
    <w:rsid w:val="00061669"/>
    <w:rsid w:val="00067A61"/>
    <w:rsid w:val="0007215E"/>
    <w:rsid w:val="00087273"/>
    <w:rsid w:val="000965A9"/>
    <w:rsid w:val="000A16FB"/>
    <w:rsid w:val="000A3122"/>
    <w:rsid w:val="000A65A5"/>
    <w:rsid w:val="000D0308"/>
    <w:rsid w:val="000D3FDF"/>
    <w:rsid w:val="000D6CD7"/>
    <w:rsid w:val="000E63C6"/>
    <w:rsid w:val="000E75FE"/>
    <w:rsid w:val="000F2337"/>
    <w:rsid w:val="000F2CA4"/>
    <w:rsid w:val="00105CA2"/>
    <w:rsid w:val="00105E0A"/>
    <w:rsid w:val="001107CD"/>
    <w:rsid w:val="00112228"/>
    <w:rsid w:val="00132C1D"/>
    <w:rsid w:val="00141867"/>
    <w:rsid w:val="00152092"/>
    <w:rsid w:val="001522FE"/>
    <w:rsid w:val="00152A90"/>
    <w:rsid w:val="0016042F"/>
    <w:rsid w:val="001649F7"/>
    <w:rsid w:val="00167604"/>
    <w:rsid w:val="001701C2"/>
    <w:rsid w:val="00173B14"/>
    <w:rsid w:val="0018167E"/>
    <w:rsid w:val="00183804"/>
    <w:rsid w:val="00193770"/>
    <w:rsid w:val="001B5859"/>
    <w:rsid w:val="001D3A66"/>
    <w:rsid w:val="001E4774"/>
    <w:rsid w:val="0020583B"/>
    <w:rsid w:val="002058FE"/>
    <w:rsid w:val="0020732E"/>
    <w:rsid w:val="00213574"/>
    <w:rsid w:val="00226A60"/>
    <w:rsid w:val="00241156"/>
    <w:rsid w:val="002411B6"/>
    <w:rsid w:val="00243F0F"/>
    <w:rsid w:val="002546C0"/>
    <w:rsid w:val="00256B3D"/>
    <w:rsid w:val="00274814"/>
    <w:rsid w:val="00274F7C"/>
    <w:rsid w:val="00275C3C"/>
    <w:rsid w:val="00292331"/>
    <w:rsid w:val="002962B4"/>
    <w:rsid w:val="002A0312"/>
    <w:rsid w:val="002A2CBC"/>
    <w:rsid w:val="002B3B7B"/>
    <w:rsid w:val="002C2007"/>
    <w:rsid w:val="002D77EC"/>
    <w:rsid w:val="002E4EF3"/>
    <w:rsid w:val="002F1A30"/>
    <w:rsid w:val="002F45A4"/>
    <w:rsid w:val="00303F60"/>
    <w:rsid w:val="003054E5"/>
    <w:rsid w:val="0031283A"/>
    <w:rsid w:val="003169E3"/>
    <w:rsid w:val="00322C09"/>
    <w:rsid w:val="003243A6"/>
    <w:rsid w:val="00331A59"/>
    <w:rsid w:val="003410FD"/>
    <w:rsid w:val="00341475"/>
    <w:rsid w:val="0034527D"/>
    <w:rsid w:val="003550C0"/>
    <w:rsid w:val="00363C72"/>
    <w:rsid w:val="0037144D"/>
    <w:rsid w:val="00376F00"/>
    <w:rsid w:val="0038684F"/>
    <w:rsid w:val="003922A6"/>
    <w:rsid w:val="00396C65"/>
    <w:rsid w:val="003B0140"/>
    <w:rsid w:val="003C3A9E"/>
    <w:rsid w:val="003D2C57"/>
    <w:rsid w:val="003E12D9"/>
    <w:rsid w:val="003F0DD8"/>
    <w:rsid w:val="003F39A2"/>
    <w:rsid w:val="0040001E"/>
    <w:rsid w:val="0040225A"/>
    <w:rsid w:val="00414C5D"/>
    <w:rsid w:val="00416D6A"/>
    <w:rsid w:val="004357DC"/>
    <w:rsid w:val="004445F6"/>
    <w:rsid w:val="00446ED8"/>
    <w:rsid w:val="004515D2"/>
    <w:rsid w:val="00474B30"/>
    <w:rsid w:val="00486251"/>
    <w:rsid w:val="00487AD0"/>
    <w:rsid w:val="00490160"/>
    <w:rsid w:val="004930A2"/>
    <w:rsid w:val="004B21A3"/>
    <w:rsid w:val="004B3AB0"/>
    <w:rsid w:val="004C5325"/>
    <w:rsid w:val="004C6AF9"/>
    <w:rsid w:val="004D335B"/>
    <w:rsid w:val="004E23B8"/>
    <w:rsid w:val="004E30C4"/>
    <w:rsid w:val="004F6059"/>
    <w:rsid w:val="0050441E"/>
    <w:rsid w:val="005132F5"/>
    <w:rsid w:val="00517236"/>
    <w:rsid w:val="0052632D"/>
    <w:rsid w:val="00526D4E"/>
    <w:rsid w:val="005341A0"/>
    <w:rsid w:val="00541CC0"/>
    <w:rsid w:val="00546920"/>
    <w:rsid w:val="005472C1"/>
    <w:rsid w:val="00552CD0"/>
    <w:rsid w:val="005725CB"/>
    <w:rsid w:val="00575498"/>
    <w:rsid w:val="00576435"/>
    <w:rsid w:val="00576576"/>
    <w:rsid w:val="00580DE9"/>
    <w:rsid w:val="00580DF9"/>
    <w:rsid w:val="0058631E"/>
    <w:rsid w:val="005871BD"/>
    <w:rsid w:val="005932AA"/>
    <w:rsid w:val="005969A4"/>
    <w:rsid w:val="005A0B5F"/>
    <w:rsid w:val="005A2957"/>
    <w:rsid w:val="005A2ADF"/>
    <w:rsid w:val="005B07B4"/>
    <w:rsid w:val="005C1B99"/>
    <w:rsid w:val="005D6C51"/>
    <w:rsid w:val="005F532B"/>
    <w:rsid w:val="005F6BD1"/>
    <w:rsid w:val="006003CF"/>
    <w:rsid w:val="00603CF1"/>
    <w:rsid w:val="00605879"/>
    <w:rsid w:val="00606447"/>
    <w:rsid w:val="0061590E"/>
    <w:rsid w:val="00625848"/>
    <w:rsid w:val="00627172"/>
    <w:rsid w:val="006307E6"/>
    <w:rsid w:val="006326FB"/>
    <w:rsid w:val="0064301E"/>
    <w:rsid w:val="006454C0"/>
    <w:rsid w:val="00650681"/>
    <w:rsid w:val="0065095C"/>
    <w:rsid w:val="00656A42"/>
    <w:rsid w:val="006652C9"/>
    <w:rsid w:val="0066567A"/>
    <w:rsid w:val="00671A4D"/>
    <w:rsid w:val="00672D76"/>
    <w:rsid w:val="00680CB9"/>
    <w:rsid w:val="006832D3"/>
    <w:rsid w:val="006B33C1"/>
    <w:rsid w:val="006D1CB4"/>
    <w:rsid w:val="006D73BA"/>
    <w:rsid w:val="006F1DE9"/>
    <w:rsid w:val="00700A38"/>
    <w:rsid w:val="00717EF6"/>
    <w:rsid w:val="0073174F"/>
    <w:rsid w:val="00741BC2"/>
    <w:rsid w:val="00755B25"/>
    <w:rsid w:val="00757B99"/>
    <w:rsid w:val="00762AA2"/>
    <w:rsid w:val="00772E4C"/>
    <w:rsid w:val="00776AFE"/>
    <w:rsid w:val="00795FED"/>
    <w:rsid w:val="007A00D7"/>
    <w:rsid w:val="007A1E80"/>
    <w:rsid w:val="007A3F8A"/>
    <w:rsid w:val="007A4672"/>
    <w:rsid w:val="007B2F36"/>
    <w:rsid w:val="007B30A0"/>
    <w:rsid w:val="007B632E"/>
    <w:rsid w:val="007C3E9F"/>
    <w:rsid w:val="007C7623"/>
    <w:rsid w:val="007C7D74"/>
    <w:rsid w:val="007E1467"/>
    <w:rsid w:val="007E5A3E"/>
    <w:rsid w:val="0080518F"/>
    <w:rsid w:val="00810A31"/>
    <w:rsid w:val="00811B12"/>
    <w:rsid w:val="00813110"/>
    <w:rsid w:val="008309B5"/>
    <w:rsid w:val="00837C0E"/>
    <w:rsid w:val="00873696"/>
    <w:rsid w:val="008D5EC3"/>
    <w:rsid w:val="008F3555"/>
    <w:rsid w:val="009021F4"/>
    <w:rsid w:val="009025E8"/>
    <w:rsid w:val="009106D3"/>
    <w:rsid w:val="0093211C"/>
    <w:rsid w:val="009448CF"/>
    <w:rsid w:val="00945E9B"/>
    <w:rsid w:val="00946899"/>
    <w:rsid w:val="00971588"/>
    <w:rsid w:val="0097585E"/>
    <w:rsid w:val="00982536"/>
    <w:rsid w:val="00982780"/>
    <w:rsid w:val="009C2ABA"/>
    <w:rsid w:val="009C6CF7"/>
    <w:rsid w:val="009D48A5"/>
    <w:rsid w:val="009D6C4B"/>
    <w:rsid w:val="009F0173"/>
    <w:rsid w:val="009F4338"/>
    <w:rsid w:val="009F4772"/>
    <w:rsid w:val="00A05E62"/>
    <w:rsid w:val="00A07ECE"/>
    <w:rsid w:val="00A16B91"/>
    <w:rsid w:val="00A20F1C"/>
    <w:rsid w:val="00A24006"/>
    <w:rsid w:val="00A420D9"/>
    <w:rsid w:val="00A5161E"/>
    <w:rsid w:val="00A556E2"/>
    <w:rsid w:val="00A648A4"/>
    <w:rsid w:val="00A70A49"/>
    <w:rsid w:val="00A72EA1"/>
    <w:rsid w:val="00A7418A"/>
    <w:rsid w:val="00A74A77"/>
    <w:rsid w:val="00A9060D"/>
    <w:rsid w:val="00A90876"/>
    <w:rsid w:val="00A96DE2"/>
    <w:rsid w:val="00AA6789"/>
    <w:rsid w:val="00AB07FF"/>
    <w:rsid w:val="00AB7D13"/>
    <w:rsid w:val="00AE367A"/>
    <w:rsid w:val="00AF37B1"/>
    <w:rsid w:val="00B20C80"/>
    <w:rsid w:val="00B35030"/>
    <w:rsid w:val="00B406D9"/>
    <w:rsid w:val="00B454BC"/>
    <w:rsid w:val="00B50196"/>
    <w:rsid w:val="00B525BB"/>
    <w:rsid w:val="00B55E6D"/>
    <w:rsid w:val="00B7055E"/>
    <w:rsid w:val="00B82C13"/>
    <w:rsid w:val="00B82C97"/>
    <w:rsid w:val="00B87DF9"/>
    <w:rsid w:val="00B92B1D"/>
    <w:rsid w:val="00B96CEA"/>
    <w:rsid w:val="00BA2C9D"/>
    <w:rsid w:val="00BC1116"/>
    <w:rsid w:val="00BC21DE"/>
    <w:rsid w:val="00BF6A54"/>
    <w:rsid w:val="00C072CB"/>
    <w:rsid w:val="00C075EC"/>
    <w:rsid w:val="00C14C10"/>
    <w:rsid w:val="00C16C15"/>
    <w:rsid w:val="00C16E24"/>
    <w:rsid w:val="00C23553"/>
    <w:rsid w:val="00C23E12"/>
    <w:rsid w:val="00C24104"/>
    <w:rsid w:val="00C32077"/>
    <w:rsid w:val="00C32956"/>
    <w:rsid w:val="00C42CF6"/>
    <w:rsid w:val="00C433DC"/>
    <w:rsid w:val="00C46498"/>
    <w:rsid w:val="00C4683C"/>
    <w:rsid w:val="00C55A22"/>
    <w:rsid w:val="00C57B84"/>
    <w:rsid w:val="00C64557"/>
    <w:rsid w:val="00C71412"/>
    <w:rsid w:val="00C8219D"/>
    <w:rsid w:val="00C90E6B"/>
    <w:rsid w:val="00C96319"/>
    <w:rsid w:val="00CA174A"/>
    <w:rsid w:val="00CA4388"/>
    <w:rsid w:val="00CB39BD"/>
    <w:rsid w:val="00CB511E"/>
    <w:rsid w:val="00CB5845"/>
    <w:rsid w:val="00CC0412"/>
    <w:rsid w:val="00CC07B0"/>
    <w:rsid w:val="00CC4F1A"/>
    <w:rsid w:val="00CE2475"/>
    <w:rsid w:val="00CE6BE6"/>
    <w:rsid w:val="00CF66F8"/>
    <w:rsid w:val="00D1402A"/>
    <w:rsid w:val="00D2082F"/>
    <w:rsid w:val="00D339AF"/>
    <w:rsid w:val="00D33D50"/>
    <w:rsid w:val="00D55123"/>
    <w:rsid w:val="00D57014"/>
    <w:rsid w:val="00D572BE"/>
    <w:rsid w:val="00D6279A"/>
    <w:rsid w:val="00D64247"/>
    <w:rsid w:val="00D701B3"/>
    <w:rsid w:val="00D70EB2"/>
    <w:rsid w:val="00D81DD6"/>
    <w:rsid w:val="00D836B5"/>
    <w:rsid w:val="00D85A3F"/>
    <w:rsid w:val="00D869AF"/>
    <w:rsid w:val="00D90CB7"/>
    <w:rsid w:val="00D91DF9"/>
    <w:rsid w:val="00D966A5"/>
    <w:rsid w:val="00DA6B3B"/>
    <w:rsid w:val="00DB211E"/>
    <w:rsid w:val="00DD4299"/>
    <w:rsid w:val="00DE03A8"/>
    <w:rsid w:val="00DE22FE"/>
    <w:rsid w:val="00DE7B1D"/>
    <w:rsid w:val="00DF4061"/>
    <w:rsid w:val="00DF44DA"/>
    <w:rsid w:val="00E05C94"/>
    <w:rsid w:val="00E1016C"/>
    <w:rsid w:val="00E16751"/>
    <w:rsid w:val="00E4061C"/>
    <w:rsid w:val="00E41BB3"/>
    <w:rsid w:val="00E41C32"/>
    <w:rsid w:val="00E72BE9"/>
    <w:rsid w:val="00E747FE"/>
    <w:rsid w:val="00E753CB"/>
    <w:rsid w:val="00E76144"/>
    <w:rsid w:val="00E7794A"/>
    <w:rsid w:val="00E80964"/>
    <w:rsid w:val="00E951BA"/>
    <w:rsid w:val="00E967B0"/>
    <w:rsid w:val="00EB2E64"/>
    <w:rsid w:val="00EC0ED6"/>
    <w:rsid w:val="00EC47CF"/>
    <w:rsid w:val="00EC4E19"/>
    <w:rsid w:val="00EE0623"/>
    <w:rsid w:val="00EE11AB"/>
    <w:rsid w:val="00EE30CE"/>
    <w:rsid w:val="00F049F9"/>
    <w:rsid w:val="00F06928"/>
    <w:rsid w:val="00F06F96"/>
    <w:rsid w:val="00F1047E"/>
    <w:rsid w:val="00F13BA5"/>
    <w:rsid w:val="00F227A6"/>
    <w:rsid w:val="00F341F0"/>
    <w:rsid w:val="00F472BD"/>
    <w:rsid w:val="00F52393"/>
    <w:rsid w:val="00F577DE"/>
    <w:rsid w:val="00F62355"/>
    <w:rsid w:val="00F62C8C"/>
    <w:rsid w:val="00F738CB"/>
    <w:rsid w:val="00F816B2"/>
    <w:rsid w:val="00F84101"/>
    <w:rsid w:val="00F84B9F"/>
    <w:rsid w:val="00F86081"/>
    <w:rsid w:val="00FB33EF"/>
    <w:rsid w:val="00FD7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9E3"/>
    <w:pPr>
      <w:spacing w:after="160" w:line="256" w:lineRule="auto"/>
    </w:pPr>
    <w:rPr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316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169E3"/>
    <w:rPr>
      <w:rFonts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3169E3"/>
    <w:rPr>
      <w:rFonts w:cs="Times New Roman"/>
      <w:sz w:val="16"/>
      <w:szCs w:val="16"/>
    </w:rPr>
  </w:style>
  <w:style w:type="table" w:styleId="TableGrid">
    <w:name w:val="Table Grid"/>
    <w:basedOn w:val="TableNormal"/>
    <w:uiPriority w:val="99"/>
    <w:rsid w:val="003169E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1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69E3"/>
    <w:rPr>
      <w:rFonts w:ascii="Segoe UI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17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17EF6"/>
    <w:rPr>
      <w:b/>
      <w:bCs/>
    </w:rPr>
  </w:style>
  <w:style w:type="paragraph" w:styleId="ListParagraph">
    <w:name w:val="List Paragraph"/>
    <w:basedOn w:val="Normal"/>
    <w:uiPriority w:val="99"/>
    <w:qFormat/>
    <w:rsid w:val="00E76144"/>
    <w:pPr>
      <w:ind w:left="720"/>
      <w:contextualSpacing/>
    </w:pPr>
  </w:style>
  <w:style w:type="paragraph" w:styleId="Revision">
    <w:name w:val="Revision"/>
    <w:hidden/>
    <w:uiPriority w:val="99"/>
    <w:semiHidden/>
    <w:rsid w:val="00F86081"/>
    <w:rPr>
      <w:lang w:val="en-GB" w:eastAsia="en-US"/>
    </w:rPr>
  </w:style>
  <w:style w:type="character" w:styleId="Strong">
    <w:name w:val="Strong"/>
    <w:basedOn w:val="DefaultParagraphFont"/>
    <w:uiPriority w:val="99"/>
    <w:qFormat/>
    <w:rsid w:val="000F233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60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3</Pages>
  <Words>433</Words>
  <Characters>2470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ЛИСТА ЗА ПРОВЕРКА</dc:title>
  <dc:subject/>
  <dc:creator>Pc</dc:creator>
  <cp:keywords/>
  <dc:description/>
  <cp:lastModifiedBy>csr</cp:lastModifiedBy>
  <cp:revision>4</cp:revision>
  <cp:lastPrinted>2023-06-05T09:59:00Z</cp:lastPrinted>
  <dcterms:created xsi:type="dcterms:W3CDTF">2023-02-23T11:15:00Z</dcterms:created>
  <dcterms:modified xsi:type="dcterms:W3CDTF">2023-10-18T09:50:00Z</dcterms:modified>
</cp:coreProperties>
</file>